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4A9" w:rsidRPr="00B5565F" w:rsidRDefault="001634A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1634A9" w:rsidRPr="00B5565F" w:rsidRDefault="005E363F">
      <w:pPr>
        <w:rPr>
          <w:rFonts w:ascii="Arial" w:eastAsia="Times New Roman" w:hAnsi="Arial" w:cs="Arial"/>
          <w:sz w:val="20"/>
          <w:szCs w:val="20"/>
        </w:rPr>
      </w:pPr>
      <w:r w:rsidRPr="00B5565F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1312" behindDoc="0" locked="0" layoutInCell="1" allowOverlap="1">
            <wp:simplePos x="0" y="0"/>
            <wp:positionH relativeFrom="page">
              <wp:posOffset>4442460</wp:posOffset>
            </wp:positionH>
            <wp:positionV relativeFrom="paragraph">
              <wp:posOffset>63500</wp:posOffset>
            </wp:positionV>
            <wp:extent cx="2686467" cy="818515"/>
            <wp:effectExtent l="0" t="0" r="0" b="635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67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4A9" w:rsidRPr="00B5565F" w:rsidRDefault="001634A9">
      <w:pPr>
        <w:spacing w:before="4"/>
        <w:rPr>
          <w:rFonts w:ascii="Arial" w:eastAsia="Times New Roman" w:hAnsi="Arial" w:cs="Arial"/>
          <w:sz w:val="17"/>
          <w:szCs w:val="17"/>
        </w:rPr>
      </w:pPr>
    </w:p>
    <w:p w:rsidR="001634A9" w:rsidRPr="00B5565F" w:rsidRDefault="00372597">
      <w:pPr>
        <w:spacing w:before="45"/>
        <w:ind w:left="160"/>
        <w:rPr>
          <w:rFonts w:ascii="Arial" w:eastAsia="Arial" w:hAnsi="Arial" w:cs="Arial"/>
          <w:sz w:val="47"/>
          <w:szCs w:val="47"/>
        </w:rPr>
      </w:pPr>
      <w:r w:rsidRPr="00B5565F">
        <w:rPr>
          <w:rFonts w:ascii="Arial" w:hAnsi="Arial" w:cs="Arial"/>
          <w:b/>
          <w:color w:val="000094"/>
          <w:sz w:val="47"/>
        </w:rPr>
        <w:t>Universitätsbibliothek</w:t>
      </w:r>
    </w:p>
    <w:p w:rsidR="001634A9" w:rsidRPr="00B5565F" w:rsidRDefault="001634A9">
      <w:pPr>
        <w:rPr>
          <w:rFonts w:ascii="Arial" w:eastAsia="Arial" w:hAnsi="Arial" w:cs="Arial"/>
          <w:b/>
          <w:bCs/>
          <w:sz w:val="20"/>
          <w:szCs w:val="20"/>
        </w:rPr>
      </w:pPr>
    </w:p>
    <w:p w:rsidR="001634A9" w:rsidRPr="00B5565F" w:rsidRDefault="001634A9">
      <w:pPr>
        <w:spacing w:before="11"/>
        <w:rPr>
          <w:rFonts w:ascii="Arial" w:eastAsia="Arial" w:hAnsi="Arial" w:cs="Arial"/>
          <w:b/>
          <w:bCs/>
        </w:rPr>
      </w:pPr>
    </w:p>
    <w:p w:rsidR="001634A9" w:rsidRPr="00B5565F" w:rsidRDefault="006E36E7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 w:rsidRPr="00B5565F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708775" cy="10795"/>
                <wp:effectExtent l="3810" t="7620" r="2540" b="635"/>
                <wp:docPr id="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0795"/>
                          <a:chOff x="0" y="0"/>
                          <a:chExt cx="10565" cy="17"/>
                        </a:xfrm>
                      </wpg:grpSpPr>
                      <wpg:grpSp>
                        <wpg:cNvPr id="8" name="Group 46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8" cy="2"/>
                            <a:chOff x="9" y="9"/>
                            <a:chExt cx="10548" cy="2"/>
                          </a:xfrm>
                        </wpg:grpSpPr>
                        <wps:wsp>
                          <wps:cNvPr id="9" name="Freeform 47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8"/>
                                <a:gd name="T2" fmla="+- 0 10556 9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A897D1" id="Group 45" o:spid="_x0000_s1026" style="width:528.25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">
                <v:group id="Group 46" o:spid="_x0000_s1027" style="position:absolute;left:9;top:9;width:10548;height:2" coordorigin="9,9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7" o:spid="_x0000_s1028" style="position:absolute;left:9;top:9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" path="m,l10547,e" filled="f" strokeweight=".85pt">
                    <v:path arrowok="t" o:connecttype="custom" o:connectlocs="0,0;10547,0" o:connectangles="0,0"/>
                  </v:shape>
                </v:group>
                <w10:anchorlock/>
              </v:group>
            </w:pict>
          </mc:Fallback>
        </mc:AlternateContent>
      </w:r>
    </w:p>
    <w:p w:rsidR="001634A9" w:rsidRPr="00B5565F" w:rsidRDefault="001634A9">
      <w:pPr>
        <w:spacing w:before="6"/>
        <w:rPr>
          <w:rFonts w:ascii="Arial" w:eastAsia="Arial" w:hAnsi="Arial" w:cs="Arial"/>
          <w:b/>
          <w:bCs/>
          <w:sz w:val="18"/>
          <w:szCs w:val="18"/>
        </w:rPr>
      </w:pPr>
    </w:p>
    <w:p w:rsidR="001634A9" w:rsidRPr="00B5565F" w:rsidRDefault="00372597">
      <w:pPr>
        <w:pStyle w:val="Textkrper"/>
        <w:ind w:left="1326"/>
        <w:rPr>
          <w:rFonts w:cs="Arial"/>
          <w:b w:val="0"/>
          <w:bCs w:val="0"/>
        </w:rPr>
      </w:pPr>
      <w:proofErr w:type="spellStart"/>
      <w:r w:rsidRPr="00B5565F">
        <w:rPr>
          <w:rFonts w:cs="Arial"/>
        </w:rPr>
        <w:t>Formular</w:t>
      </w:r>
      <w:proofErr w:type="spellEnd"/>
      <w:r w:rsidRPr="00B5565F">
        <w:rPr>
          <w:rFonts w:cs="Arial"/>
        </w:rPr>
        <w:t xml:space="preserve"> </w:t>
      </w:r>
      <w:proofErr w:type="spellStart"/>
      <w:r w:rsidRPr="00B5565F">
        <w:rPr>
          <w:rFonts w:cs="Arial"/>
        </w:rPr>
        <w:t>zum</w:t>
      </w:r>
      <w:proofErr w:type="spellEnd"/>
      <w:r w:rsidRPr="00B5565F">
        <w:rPr>
          <w:rFonts w:cs="Arial"/>
        </w:rPr>
        <w:t xml:space="preserve"> </w:t>
      </w:r>
      <w:proofErr w:type="spellStart"/>
      <w:r w:rsidRPr="00B5565F">
        <w:rPr>
          <w:rFonts w:cs="Arial"/>
        </w:rPr>
        <w:t>Einrichten</w:t>
      </w:r>
      <w:proofErr w:type="spellEnd"/>
      <w:r w:rsidRPr="00B5565F">
        <w:rPr>
          <w:rFonts w:cs="Arial"/>
        </w:rPr>
        <w:t xml:space="preserve"> </w:t>
      </w:r>
      <w:proofErr w:type="spellStart"/>
      <w:r w:rsidRPr="00B5565F">
        <w:rPr>
          <w:rFonts w:cs="Arial"/>
        </w:rPr>
        <w:t>eines</w:t>
      </w:r>
      <w:proofErr w:type="spellEnd"/>
      <w:r w:rsidRPr="00B5565F">
        <w:rPr>
          <w:rFonts w:cs="Arial"/>
        </w:rPr>
        <w:t xml:space="preserve"> </w:t>
      </w:r>
      <w:proofErr w:type="spellStart"/>
      <w:r w:rsidRPr="00B5565F">
        <w:rPr>
          <w:rFonts w:cs="Arial"/>
        </w:rPr>
        <w:t>Semesterapparates</w:t>
      </w:r>
      <w:proofErr w:type="spellEnd"/>
    </w:p>
    <w:p w:rsidR="001634A9" w:rsidRPr="00B5565F" w:rsidRDefault="001634A9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1634A9" w:rsidRPr="00B5565F" w:rsidRDefault="006E36E7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 w:rsidRPr="00B5565F">
        <w:rPr>
          <w:rFonts w:ascii="Arial" w:eastAsia="Arial" w:hAnsi="Arial" w:cs="Arial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708775" cy="10795"/>
                <wp:effectExtent l="3810" t="0" r="2540" b="8255"/>
                <wp:docPr id="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8775" cy="10795"/>
                          <a:chOff x="0" y="0"/>
                          <a:chExt cx="10565" cy="17"/>
                        </a:xfrm>
                      </wpg:grpSpPr>
                      <wpg:grpSp>
                        <wpg:cNvPr id="5" name="Group 4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548" cy="2"/>
                            <a:chOff x="9" y="9"/>
                            <a:chExt cx="10548" cy="2"/>
                          </a:xfrm>
                        </wpg:grpSpPr>
                        <wps:wsp>
                          <wps:cNvPr id="6" name="Freeform 4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548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548"/>
                                <a:gd name="T2" fmla="+- 0 10556 9"/>
                                <a:gd name="T3" fmla="*/ T2 w 10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8">
                                  <a:moveTo>
                                    <a:pt x="0" y="0"/>
                                  </a:moveTo>
                                  <a:lnTo>
                                    <a:pt x="1054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235D5" id="Group 42" o:spid="_x0000_s1026" style="width:528.25pt;height:.85pt;mso-position-horizontal-relative:char;mso-position-vertical-relative:line" coordsize="1056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">
                <v:group id="Group 43" o:spid="_x0000_s1027" style="position:absolute;left:9;top:9;width:10548;height:2" coordorigin="9,9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4" o:spid="_x0000_s1028" style="position:absolute;left:9;top:9;width:10548;height:2;visibility:visible;mso-wrap-style:square;v-text-anchor:top" coordsize="105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" path="m,l10547,e" filled="f" strokeweight=".85pt">
                    <v:path arrowok="t" o:connecttype="custom" o:connectlocs="0,0;10547,0" o:connectangles="0,0"/>
                  </v:shape>
                </v:group>
                <w10:anchorlock/>
              </v:group>
            </w:pict>
          </mc:Fallback>
        </mc:AlternateContent>
      </w:r>
    </w:p>
    <w:p w:rsidR="001634A9" w:rsidRPr="00B5565F" w:rsidRDefault="001634A9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1376"/>
        <w:gridCol w:w="2877"/>
        <w:gridCol w:w="2390"/>
        <w:gridCol w:w="4130"/>
      </w:tblGrid>
      <w:tr w:rsidR="00D333FA" w:rsidRPr="00B5565F" w:rsidTr="00D333FA">
        <w:tc>
          <w:tcPr>
            <w:tcW w:w="1376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Institut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877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Thema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 xml:space="preserve"> der </w:t>
            </w: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Lehrveranstaltung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130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333FA" w:rsidRPr="00B5565F" w:rsidTr="00D333FA">
        <w:tc>
          <w:tcPr>
            <w:tcW w:w="1376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333FA" w:rsidRPr="00B5565F" w:rsidRDefault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Dozent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/in:</w:t>
            </w:r>
          </w:p>
        </w:tc>
        <w:tc>
          <w:tcPr>
            <w:tcW w:w="2877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D333FA" w:rsidRPr="00B5565F" w:rsidRDefault="00D333FA" w:rsidP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D333FA" w:rsidRPr="00B5565F" w:rsidRDefault="00D333FA" w:rsidP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4130" w:type="dxa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333FA" w:rsidRPr="00B5565F" w:rsidTr="00D333FA">
        <w:tc>
          <w:tcPr>
            <w:tcW w:w="4253" w:type="dxa"/>
            <w:gridSpan w:val="2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:rsidR="00D333FA" w:rsidRPr="00B5565F" w:rsidRDefault="00D333FA">
            <w:pPr>
              <w:spacing w:before="5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Enddatum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Semesterapparates</w:t>
            </w:r>
            <w:proofErr w:type="spellEnd"/>
            <w:r w:rsidRPr="00B5565F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</w:tcPr>
          <w:p w:rsidR="00D333FA" w:rsidRPr="00B5565F" w:rsidRDefault="00D333FA">
            <w:pPr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1634A9" w:rsidRPr="00B5565F" w:rsidRDefault="001634A9">
      <w:pPr>
        <w:spacing w:before="5"/>
        <w:rPr>
          <w:rFonts w:ascii="Arial" w:eastAsia="Arial" w:hAnsi="Arial" w:cs="Arial"/>
          <w:sz w:val="24"/>
          <w:szCs w:val="24"/>
        </w:rPr>
      </w:pPr>
    </w:p>
    <w:p w:rsidR="001634A9" w:rsidRPr="00B5565F" w:rsidRDefault="006E36E7">
      <w:pPr>
        <w:spacing w:line="20" w:lineRule="atLeast"/>
        <w:ind w:left="152"/>
        <w:rPr>
          <w:rFonts w:ascii="Arial" w:eastAsia="Arial" w:hAnsi="Arial" w:cs="Arial"/>
          <w:sz w:val="2"/>
          <w:szCs w:val="2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1944" behindDoc="0" locked="0" layoutInCell="1" allowOverlap="1">
                <wp:simplePos x="0" y="0"/>
                <wp:positionH relativeFrom="margin">
                  <wp:posOffset>5480050</wp:posOffset>
                </wp:positionH>
                <wp:positionV relativeFrom="paragraph">
                  <wp:posOffset>158750</wp:posOffset>
                </wp:positionV>
                <wp:extent cx="1695450" cy="695325"/>
                <wp:effectExtent l="0" t="0" r="0" b="952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65F" w:rsidRPr="00B5565F" w:rsidRDefault="00B5565F" w:rsidP="00CF48F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Bemerkungen</w:t>
                            </w:r>
                            <w:r w:rsidR="00CF48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(z.B. bestellt, selbst entliehen,</w:t>
                            </w:r>
                            <w:r w:rsidR="00CF48F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de-DE"/>
                              </w:rPr>
                              <w:t>Anschaffungsvorschlag)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431.5pt;margin-top:12.5pt;width:133.5pt;height:54.75pt;z-index:503311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Ujsw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" filled="f" stroked="f">
                <v:textbox>
                  <w:txbxContent>
                    <w:p w:rsidR="00B5565F" w:rsidRPr="00B5565F" w:rsidRDefault="00B5565F" w:rsidP="00CF48F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Bemerkungen</w:t>
                      </w:r>
                      <w:r w:rsidR="00CF48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(z.B. bestellt, selbst entliehen,</w:t>
                      </w:r>
                      <w:r w:rsidR="00CF48F1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de-DE"/>
                        </w:rPr>
                        <w:t>Anschaffungsvorschlag)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4A9" w:rsidRPr="00B5565F" w:rsidRDefault="001634A9">
      <w:pPr>
        <w:spacing w:line="20" w:lineRule="atLeast"/>
        <w:rPr>
          <w:rFonts w:ascii="Arial" w:eastAsia="Arial" w:hAnsi="Arial" w:cs="Arial"/>
          <w:sz w:val="2"/>
          <w:szCs w:val="2"/>
        </w:rPr>
        <w:sectPr w:rsidR="001634A9" w:rsidRPr="00B5565F">
          <w:type w:val="continuous"/>
          <w:pgSz w:w="11910" w:h="16840"/>
          <w:pgMar w:top="0" w:right="0" w:bottom="280" w:left="520" w:header="720" w:footer="720" w:gutter="0"/>
          <w:cols w:space="720"/>
        </w:sectPr>
      </w:pPr>
    </w:p>
    <w:p w:rsidR="001634A9" w:rsidRPr="00B5565F" w:rsidRDefault="00372597">
      <w:pPr>
        <w:pStyle w:val="Textkrper"/>
        <w:spacing w:before="269"/>
        <w:rPr>
          <w:rFonts w:cs="Arial"/>
          <w:b w:val="0"/>
          <w:bCs w:val="0"/>
          <w:lang w:val="de-DE"/>
        </w:rPr>
      </w:pPr>
      <w:r w:rsidRPr="00B5565F">
        <w:rPr>
          <w:rFonts w:cs="Arial"/>
          <w:lang w:val="de-DE"/>
        </w:rPr>
        <w:t>Literatur- und Medienliste</w:t>
      </w:r>
    </w:p>
    <w:p w:rsidR="001634A9" w:rsidRPr="00B5565F" w:rsidRDefault="00372597" w:rsidP="000F0830">
      <w:pPr>
        <w:pStyle w:val="Listenabsatz"/>
        <w:tabs>
          <w:tab w:val="left" w:pos="2491"/>
        </w:tabs>
        <w:spacing w:before="23"/>
        <w:ind w:left="880"/>
        <w:rPr>
          <w:rFonts w:ascii="Arial" w:eastAsia="Palatino Linotype" w:hAnsi="Arial" w:cs="Arial"/>
          <w:sz w:val="24"/>
          <w:szCs w:val="24"/>
          <w:lang w:val="de-DE"/>
        </w:rPr>
        <w:sectPr w:rsidR="001634A9" w:rsidRPr="00B5565F">
          <w:type w:val="continuous"/>
          <w:pgSz w:w="11910" w:h="16840"/>
          <w:pgMar w:top="0" w:right="0" w:bottom="280" w:left="520" w:header="720" w:footer="720" w:gutter="0"/>
          <w:cols w:num="2" w:space="720" w:equalWidth="0">
            <w:col w:w="4320" w:space="2484"/>
            <w:col w:w="4586"/>
          </w:cols>
        </w:sectPr>
      </w:pPr>
      <w:r w:rsidRPr="00B5565F">
        <w:rPr>
          <w:rFonts w:ascii="Arial" w:hAnsi="Arial" w:cs="Arial"/>
          <w:w w:val="90"/>
          <w:lang w:val="de-DE"/>
        </w:rPr>
        <w:br w:type="column"/>
      </w:r>
      <w:sdt>
        <w:sdtPr>
          <w:rPr>
            <w:rFonts w:ascii="Arial" w:hAnsi="Arial" w:cs="Arial"/>
            <w:b/>
            <w:w w:val="90"/>
            <w:lang w:val="de-DE"/>
          </w:rPr>
          <w:id w:val="1010110516"/>
          <w:placeholder>
            <w:docPart w:val="DefaultPlaceholder_-1854013439"/>
          </w:placeholder>
          <w:dropDownList>
            <w:listItem w:displayText="Ersteinrichtung" w:value="Ersteinrichtung"/>
            <w:listItem w:displayText="Nachtrag" w:value="Nachtrag"/>
          </w:dropDownList>
        </w:sdtPr>
        <w:sdtEndPr/>
        <w:sdtContent>
          <w:r w:rsidR="000E2A03">
            <w:rPr>
              <w:rFonts w:ascii="Arial" w:hAnsi="Arial" w:cs="Arial"/>
              <w:b/>
              <w:w w:val="90"/>
              <w:lang w:val="de-DE"/>
            </w:rPr>
            <w:t>Ersteinrichtung</w:t>
          </w:r>
        </w:sdtContent>
      </w:sdt>
      <w:r w:rsidR="000F0830" w:rsidRPr="000E2A03">
        <w:rPr>
          <w:rFonts w:ascii="Arial" w:eastAsia="Palatino Linotype" w:hAnsi="Arial" w:cs="Arial"/>
          <w:b/>
          <w:sz w:val="24"/>
          <w:szCs w:val="24"/>
          <w:lang w:val="de-DE"/>
        </w:rPr>
        <w:t xml:space="preserve"> </w:t>
      </w:r>
      <w:r w:rsidR="00571951" w:rsidRPr="00B5565F">
        <w:rPr>
          <w:rFonts w:ascii="Arial" w:eastAsia="Palatino Linotype" w:hAnsi="Arial" w:cs="Arial"/>
          <w:i/>
          <w:sz w:val="18"/>
          <w:szCs w:val="24"/>
          <w:lang w:val="de-DE"/>
        </w:rPr>
        <w:t xml:space="preserve"> (Bitte Auswahl treffen!)</w:t>
      </w:r>
    </w:p>
    <w:p w:rsidR="001634A9" w:rsidRPr="00B5565F" w:rsidRDefault="006E36E7">
      <w:pPr>
        <w:tabs>
          <w:tab w:val="left" w:pos="5392"/>
          <w:tab w:val="left" w:pos="8597"/>
        </w:tabs>
        <w:spacing w:before="64"/>
        <w:ind w:left="1190"/>
        <w:rPr>
          <w:rFonts w:ascii="Arial" w:eastAsia="Palatino Linotype" w:hAnsi="Arial" w:cs="Arial"/>
          <w:sz w:val="20"/>
          <w:szCs w:val="20"/>
          <w:lang w:val="de-DE"/>
        </w:rPr>
      </w:pPr>
      <w:r w:rsidRPr="00B5565F">
        <w:rPr>
          <w:rFonts w:ascii="Arial" w:hAnsi="Arial" w:cs="Arial"/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3723640</wp:posOffset>
                </wp:positionH>
                <wp:positionV relativeFrom="paragraph">
                  <wp:posOffset>48260</wp:posOffset>
                </wp:positionV>
                <wp:extent cx="491490" cy="173355"/>
                <wp:effectExtent l="8890" t="8890" r="444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73355"/>
                          <a:chOff x="5864" y="76"/>
                          <a:chExt cx="774" cy="27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864" y="76"/>
                            <a:ext cx="774" cy="273"/>
                          </a:xfrm>
                          <a:custGeom>
                            <a:avLst/>
                            <a:gdLst>
                              <a:gd name="T0" fmla="+- 0 6590 5864"/>
                              <a:gd name="T1" fmla="*/ T0 w 774"/>
                              <a:gd name="T2" fmla="+- 0 76 76"/>
                              <a:gd name="T3" fmla="*/ 76 h 273"/>
                              <a:gd name="T4" fmla="+- 0 5912 5864"/>
                              <a:gd name="T5" fmla="*/ T4 w 774"/>
                              <a:gd name="T6" fmla="+- 0 77 76"/>
                              <a:gd name="T7" fmla="*/ 77 h 273"/>
                              <a:gd name="T8" fmla="+- 0 5874 5864"/>
                              <a:gd name="T9" fmla="*/ T8 w 774"/>
                              <a:gd name="T10" fmla="+- 0 142 76"/>
                              <a:gd name="T11" fmla="*/ 142 h 273"/>
                              <a:gd name="T12" fmla="+- 0 5864 5864"/>
                              <a:gd name="T13" fmla="*/ T12 w 774"/>
                              <a:gd name="T14" fmla="+- 0 223 76"/>
                              <a:gd name="T15" fmla="*/ 223 h 273"/>
                              <a:gd name="T16" fmla="+- 0 5866 5864"/>
                              <a:gd name="T17" fmla="*/ T16 w 774"/>
                              <a:gd name="T18" fmla="+- 0 244 76"/>
                              <a:gd name="T19" fmla="*/ 244 h 273"/>
                              <a:gd name="T20" fmla="+- 0 5882 5864"/>
                              <a:gd name="T21" fmla="*/ T20 w 774"/>
                              <a:gd name="T22" fmla="+- 0 302 76"/>
                              <a:gd name="T23" fmla="*/ 302 h 273"/>
                              <a:gd name="T24" fmla="+- 0 5912 5864"/>
                              <a:gd name="T25" fmla="*/ T24 w 774"/>
                              <a:gd name="T26" fmla="+- 0 348 76"/>
                              <a:gd name="T27" fmla="*/ 348 h 273"/>
                              <a:gd name="T28" fmla="+- 0 6591 5864"/>
                              <a:gd name="T29" fmla="*/ T28 w 774"/>
                              <a:gd name="T30" fmla="+- 0 348 76"/>
                              <a:gd name="T31" fmla="*/ 348 h 273"/>
                              <a:gd name="T32" fmla="+- 0 6628 5864"/>
                              <a:gd name="T33" fmla="*/ T32 w 774"/>
                              <a:gd name="T34" fmla="+- 0 282 76"/>
                              <a:gd name="T35" fmla="*/ 282 h 273"/>
                              <a:gd name="T36" fmla="+- 0 6638 5864"/>
                              <a:gd name="T37" fmla="*/ T36 w 774"/>
                              <a:gd name="T38" fmla="+- 0 201 76"/>
                              <a:gd name="T39" fmla="*/ 201 h 273"/>
                              <a:gd name="T40" fmla="+- 0 6636 5864"/>
                              <a:gd name="T41" fmla="*/ T40 w 774"/>
                              <a:gd name="T42" fmla="+- 0 181 76"/>
                              <a:gd name="T43" fmla="*/ 181 h 273"/>
                              <a:gd name="T44" fmla="+- 0 6621 5864"/>
                              <a:gd name="T45" fmla="*/ T44 w 774"/>
                              <a:gd name="T46" fmla="+- 0 123 76"/>
                              <a:gd name="T47" fmla="*/ 123 h 273"/>
                              <a:gd name="T48" fmla="+- 0 6590 5864"/>
                              <a:gd name="T49" fmla="*/ T48 w 774"/>
                              <a:gd name="T50" fmla="+- 0 76 76"/>
                              <a:gd name="T51" fmla="*/ 76 h 2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74" h="273">
                                <a:moveTo>
                                  <a:pt x="726" y="0"/>
                                </a:moveTo>
                                <a:lnTo>
                                  <a:pt x="48" y="1"/>
                                </a:lnTo>
                                <a:lnTo>
                                  <a:pt x="10" y="66"/>
                                </a:lnTo>
                                <a:lnTo>
                                  <a:pt x="0" y="147"/>
                                </a:lnTo>
                                <a:lnTo>
                                  <a:pt x="2" y="168"/>
                                </a:lnTo>
                                <a:lnTo>
                                  <a:pt x="18" y="226"/>
                                </a:lnTo>
                                <a:lnTo>
                                  <a:pt x="48" y="272"/>
                                </a:lnTo>
                                <a:lnTo>
                                  <a:pt x="727" y="272"/>
                                </a:lnTo>
                                <a:lnTo>
                                  <a:pt x="764" y="206"/>
                                </a:lnTo>
                                <a:lnTo>
                                  <a:pt x="774" y="125"/>
                                </a:lnTo>
                                <a:lnTo>
                                  <a:pt x="772" y="105"/>
                                </a:lnTo>
                                <a:lnTo>
                                  <a:pt x="757" y="47"/>
                                </a:lnTo>
                                <a:lnTo>
                                  <a:pt x="7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4CEC" id="Group 2" o:spid="_x0000_s1026" style="position:absolute;margin-left:293.2pt;margin-top:3.8pt;width:38.7pt;height:13.65pt;z-index:-5560;mso-position-horizontal-relative:page" coordorigin="5864,76" coordsize="774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">
                <v:shape id="Freeform 3" o:spid="_x0000_s1027" style="position:absolute;left:5864;top:76;width:774;height:273;visibility:visible;mso-wrap-style:square;v-text-anchor:top" coordsize="77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" path="m726,l48,1,10,66,,147r2,21l18,226r30,46l727,272r37,-66l774,125r-2,-20l757,47,726,xe" stroked="f">
                  <v:path arrowok="t" o:connecttype="custom" o:connectlocs="726,76;48,77;10,142;0,223;2,244;18,302;48,348;727,348;764,282;774,201;772,181;757,123;726,76" o:connectangles="0,0,0,0,0,0,0,0,0,0,0,0,0"/>
                </v:shape>
                <w10:wrap anchorx="page"/>
              </v:group>
            </w:pict>
          </mc:Fallback>
        </mc:AlternateContent>
      </w:r>
      <w:r w:rsidR="00372597" w:rsidRPr="00B5565F">
        <w:rPr>
          <w:rFonts w:ascii="Arial" w:hAnsi="Arial" w:cs="Arial"/>
          <w:i/>
          <w:w w:val="95"/>
          <w:position w:val="1"/>
          <w:sz w:val="20"/>
          <w:lang w:val="de-DE"/>
        </w:rPr>
        <w:t>Bibliographische</w:t>
      </w:r>
      <w:r w:rsidR="00372597" w:rsidRPr="00B5565F">
        <w:rPr>
          <w:rFonts w:ascii="Arial" w:hAnsi="Arial" w:cs="Arial"/>
          <w:i/>
          <w:spacing w:val="38"/>
          <w:w w:val="95"/>
          <w:position w:val="1"/>
          <w:sz w:val="20"/>
          <w:lang w:val="de-DE"/>
        </w:rPr>
        <w:t xml:space="preserve"> </w:t>
      </w:r>
      <w:r w:rsidR="00372597" w:rsidRPr="00B5565F">
        <w:rPr>
          <w:rFonts w:ascii="Arial" w:hAnsi="Arial" w:cs="Arial"/>
          <w:i/>
          <w:w w:val="95"/>
          <w:position w:val="1"/>
          <w:sz w:val="20"/>
          <w:lang w:val="de-DE"/>
        </w:rPr>
        <w:t>Angaben</w:t>
      </w:r>
      <w:r w:rsidR="00372597" w:rsidRPr="00B5565F">
        <w:rPr>
          <w:rFonts w:ascii="Arial" w:hAnsi="Arial" w:cs="Arial"/>
          <w:i/>
          <w:w w:val="95"/>
          <w:position w:val="1"/>
          <w:sz w:val="20"/>
          <w:lang w:val="de-DE"/>
        </w:rPr>
        <w:tab/>
      </w:r>
      <w:r w:rsidR="00CF48F1">
        <w:rPr>
          <w:rFonts w:ascii="Arial" w:hAnsi="Arial" w:cs="Arial"/>
          <w:i/>
          <w:w w:val="95"/>
          <w:position w:val="1"/>
          <w:sz w:val="20"/>
          <w:lang w:val="de-DE"/>
        </w:rPr>
        <w:t xml:space="preserve">                           </w:t>
      </w:r>
      <w:r w:rsidR="00B5565F" w:rsidRPr="00B5565F">
        <w:rPr>
          <w:rFonts w:ascii="Arial" w:hAnsi="Arial" w:cs="Arial"/>
          <w:i/>
          <w:w w:val="90"/>
          <w:position w:val="1"/>
          <w:sz w:val="20"/>
          <w:lang w:val="de-DE"/>
        </w:rPr>
        <w:t xml:space="preserve">Signatur                        </w: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5735"/>
        <w:gridCol w:w="2693"/>
        <w:gridCol w:w="2288"/>
      </w:tblGrid>
      <w:tr w:rsidR="001634A9" w:rsidRPr="00B5565F" w:rsidTr="00CF48F1">
        <w:trPr>
          <w:trHeight w:hRule="exact" w:val="493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493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14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1634A9" w:rsidRPr="00B5565F" w:rsidTr="00CF48F1">
        <w:trPr>
          <w:trHeight w:hRule="exact" w:val="522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34A9" w:rsidRPr="00B5565F" w:rsidRDefault="001634A9">
            <w:pPr>
              <w:rPr>
                <w:rFonts w:ascii="Arial" w:hAnsi="Arial" w:cs="Arial"/>
                <w:lang w:val="de-DE"/>
              </w:rPr>
            </w:pPr>
          </w:p>
        </w:tc>
      </w:tr>
      <w:tr w:rsidR="00D333FA" w:rsidRPr="00B5565F" w:rsidTr="00CF48F1">
        <w:trPr>
          <w:trHeight w:hRule="exact" w:val="522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</w:tr>
      <w:tr w:rsidR="00D333FA" w:rsidRPr="00B5565F" w:rsidTr="00CF48F1">
        <w:trPr>
          <w:trHeight w:hRule="exact" w:val="522"/>
        </w:trPr>
        <w:tc>
          <w:tcPr>
            <w:tcW w:w="5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33FA" w:rsidRPr="00B5565F" w:rsidRDefault="00D333FA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634A9" w:rsidRPr="00B5565F" w:rsidRDefault="001634A9">
      <w:pPr>
        <w:rPr>
          <w:rFonts w:ascii="Arial" w:eastAsia="Palatino Linotype" w:hAnsi="Arial" w:cs="Arial"/>
          <w:i/>
          <w:sz w:val="20"/>
          <w:szCs w:val="20"/>
          <w:lang w:val="de-DE"/>
        </w:rPr>
      </w:pPr>
    </w:p>
    <w:p w:rsidR="001634A9" w:rsidRPr="00B5565F" w:rsidRDefault="001634A9">
      <w:pPr>
        <w:rPr>
          <w:rFonts w:ascii="Arial" w:eastAsia="Palatino Linotype" w:hAnsi="Arial" w:cs="Arial"/>
          <w:i/>
          <w:sz w:val="20"/>
          <w:szCs w:val="20"/>
          <w:lang w:val="de-DE"/>
        </w:rPr>
      </w:pPr>
    </w:p>
    <w:p w:rsidR="001634A9" w:rsidRPr="00B5565F" w:rsidRDefault="001634A9">
      <w:pPr>
        <w:spacing w:before="2"/>
        <w:rPr>
          <w:rFonts w:ascii="Arial" w:eastAsia="Palatino Linotype" w:hAnsi="Arial" w:cs="Arial"/>
          <w:i/>
          <w:sz w:val="16"/>
          <w:szCs w:val="16"/>
          <w:lang w:val="de-DE"/>
        </w:rPr>
      </w:pPr>
    </w:p>
    <w:p w:rsidR="001634A9" w:rsidRPr="00B5565F" w:rsidRDefault="00372597">
      <w:pPr>
        <w:tabs>
          <w:tab w:val="left" w:pos="1501"/>
        </w:tabs>
        <w:ind w:right="455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B5565F">
        <w:rPr>
          <w:rFonts w:ascii="Arial" w:hAnsi="Arial" w:cs="Arial"/>
          <w:b/>
          <w:sz w:val="24"/>
          <w:highlight w:val="lightGray"/>
          <w:lang w:val="de-DE"/>
        </w:rPr>
        <w:t xml:space="preserve">   </w:t>
      </w:r>
      <w:r w:rsidRPr="00B5565F">
        <w:rPr>
          <w:rFonts w:ascii="Arial" w:hAnsi="Arial" w:cs="Arial"/>
          <w:b/>
          <w:spacing w:val="-27"/>
          <w:sz w:val="24"/>
          <w:highlight w:val="lightGray"/>
          <w:lang w:val="de-DE"/>
        </w:rPr>
        <w:t xml:space="preserve"> </w:t>
      </w:r>
    </w:p>
    <w:sectPr w:rsidR="001634A9" w:rsidRPr="00B5565F">
      <w:type w:val="continuous"/>
      <w:pgSz w:w="11910" w:h="16840"/>
      <w:pgMar w:top="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4E78"/>
    <w:multiLevelType w:val="hybridMultilevel"/>
    <w:tmpl w:val="1FFA4506"/>
    <w:lvl w:ilvl="0" w:tplc="0407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343B6861"/>
    <w:multiLevelType w:val="hybridMultilevel"/>
    <w:tmpl w:val="5B986316"/>
    <w:lvl w:ilvl="0" w:tplc="0407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" w15:restartNumberingAfterBreak="0">
    <w:nsid w:val="45A8707C"/>
    <w:multiLevelType w:val="hybridMultilevel"/>
    <w:tmpl w:val="159EAB1A"/>
    <w:lvl w:ilvl="0" w:tplc="0407000D">
      <w:start w:val="1"/>
      <w:numFmt w:val="bullet"/>
      <w:lvlText w:val=""/>
      <w:lvlJc w:val="left"/>
      <w:pPr>
        <w:ind w:left="8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A9"/>
    <w:rsid w:val="00013C31"/>
    <w:rsid w:val="000E2A03"/>
    <w:rsid w:val="000F0830"/>
    <w:rsid w:val="00144E9D"/>
    <w:rsid w:val="001634A9"/>
    <w:rsid w:val="00372597"/>
    <w:rsid w:val="003A57E8"/>
    <w:rsid w:val="00462BC8"/>
    <w:rsid w:val="00505F1D"/>
    <w:rsid w:val="00571951"/>
    <w:rsid w:val="005E363F"/>
    <w:rsid w:val="006E36E7"/>
    <w:rsid w:val="008E7C5E"/>
    <w:rsid w:val="009E79EA"/>
    <w:rsid w:val="00B47C20"/>
    <w:rsid w:val="00B5565F"/>
    <w:rsid w:val="00CF48F1"/>
    <w:rsid w:val="00D333FA"/>
    <w:rsid w:val="00E4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C9E4-B029-4F64-8CFA-25B33243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6"/>
      <w:ind w:left="160"/>
    </w:pPr>
    <w:rPr>
      <w:rFonts w:ascii="Arial" w:eastAsia="Arial" w:hAnsi="Arial"/>
      <w:b/>
      <w:bCs/>
      <w:sz w:val="34"/>
      <w:szCs w:val="3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0F0830"/>
    <w:rPr>
      <w:color w:val="808080"/>
    </w:rPr>
  </w:style>
  <w:style w:type="table" w:styleId="Tabellenraster">
    <w:name w:val="Table Grid"/>
    <w:basedOn w:val="NormaleTabelle"/>
    <w:uiPriority w:val="39"/>
    <w:rsid w:val="0050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2E1F7-A746-461D-A779-DDC2A8C2AA50}"/>
      </w:docPartPr>
      <w:docPartBody>
        <w:p w:rsidR="00812DDC" w:rsidRDefault="00812DDC">
          <w:r w:rsidRPr="00277377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C"/>
    <w:rsid w:val="00430ACF"/>
    <w:rsid w:val="0081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12D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4956FA45.dotm</Template>
  <TotalTime>0</TotalTime>
  <Pages>1</Pages>
  <Words>57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Einrichtung eines Semesterapparates an der UB Greifswald</vt:lpstr>
    </vt:vector>
  </TitlesOfParts>
  <Company>Universitätsbibliothek Greifswald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Einrichtung eines Semesterapparates an der UB Greifswald</dc:title>
  <dc:creator>Rolf W. Lohrenz</dc:creator>
  <cp:keywords>Semesterapparat, Greifswald, Bibliothek, Benutzung</cp:keywords>
  <cp:lastModifiedBy>Jutta Rumschkowski</cp:lastModifiedBy>
  <cp:revision>2</cp:revision>
  <dcterms:created xsi:type="dcterms:W3CDTF">2018-05-31T07:28:00Z</dcterms:created>
  <dcterms:modified xsi:type="dcterms:W3CDTF">2018-05-31T07:28:00Z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LastSaved">
    <vt:filetime>2017-05-12T00:00:00Z</vt:filetime>
  </property>
</Properties>
</file>